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64" w:rsidRPr="00AF7764" w:rsidRDefault="00AF7764" w:rsidP="00AF7764">
      <w:pPr>
        <w:shd w:val="clear" w:color="auto" w:fill="FFFFFF"/>
        <w:spacing w:after="150" w:line="540" w:lineRule="atLeast"/>
        <w:rPr>
          <w:rFonts w:ascii="Arial" w:eastAsia="Times New Roman" w:hAnsi="Arial" w:cs="Arial"/>
          <w:color w:val="CA8620"/>
          <w:sz w:val="36"/>
          <w:szCs w:val="36"/>
          <w:lang w:eastAsia="en-AU"/>
        </w:rPr>
      </w:pPr>
      <w:bookmarkStart w:id="0" w:name="_GoBack"/>
      <w:bookmarkEnd w:id="0"/>
      <w:proofErr w:type="spellStart"/>
      <w:r w:rsidRPr="00AF7764">
        <w:rPr>
          <w:rFonts w:ascii="Arial" w:eastAsia="Times New Roman" w:hAnsi="Arial" w:cs="Arial"/>
          <w:color w:val="CA8620"/>
          <w:sz w:val="36"/>
          <w:szCs w:val="36"/>
          <w:lang w:eastAsia="en-AU"/>
        </w:rPr>
        <w:t>VacSwim</w:t>
      </w:r>
      <w:proofErr w:type="spellEnd"/>
      <w:r w:rsidRPr="00AF7764">
        <w:rPr>
          <w:rFonts w:ascii="Arial" w:eastAsia="Times New Roman" w:hAnsi="Arial" w:cs="Arial"/>
          <w:color w:val="CA8620"/>
          <w:sz w:val="36"/>
          <w:szCs w:val="36"/>
          <w:lang w:eastAsia="en-AU"/>
        </w:rPr>
        <w:t xml:space="preserve"> offers affordable swimming lessons across the State giving </w:t>
      </w:r>
      <w:r>
        <w:rPr>
          <w:rFonts w:ascii="Arial" w:eastAsia="Times New Roman" w:hAnsi="Arial" w:cs="Arial"/>
          <w:color w:val="CA8620"/>
          <w:sz w:val="36"/>
          <w:szCs w:val="36"/>
          <w:lang w:eastAsia="en-AU"/>
        </w:rPr>
        <w:t>students aged 5 to 17</w:t>
      </w:r>
      <w:r w:rsidRPr="00AF7764">
        <w:rPr>
          <w:rFonts w:ascii="Arial" w:eastAsia="Times New Roman" w:hAnsi="Arial" w:cs="Arial"/>
          <w:color w:val="CA8620"/>
          <w:sz w:val="36"/>
          <w:szCs w:val="36"/>
          <w:lang w:eastAsia="en-AU"/>
        </w:rPr>
        <w:t xml:space="preserve"> the opportunity to learn to swim in a safe and enjoyable environment.</w:t>
      </w:r>
    </w:p>
    <w:p w:rsidR="00AF7764" w:rsidRPr="00AF7764" w:rsidRDefault="00AF7764" w:rsidP="00AF7764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000000"/>
          <w:sz w:val="30"/>
          <w:szCs w:val="30"/>
          <w:lang w:eastAsia="en-A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en-AU"/>
        </w:rPr>
        <w:t>Students</w:t>
      </w:r>
      <w:r w:rsidRPr="00AF7764">
        <w:rPr>
          <w:rFonts w:ascii="Arial" w:eastAsia="Times New Roman" w:hAnsi="Arial" w:cs="Arial"/>
          <w:color w:val="000000"/>
          <w:sz w:val="30"/>
          <w:szCs w:val="30"/>
          <w:lang w:eastAsia="en-AU"/>
        </w:rPr>
        <w:t xml:space="preserve"> can join in the fun of learning to swim for just: </w:t>
      </w:r>
    </w:p>
    <w:p w:rsidR="00AF7764" w:rsidRPr="00AF7764" w:rsidRDefault="00AF7764" w:rsidP="00AF776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Arial" w:eastAsia="Times New Roman" w:hAnsi="Arial" w:cs="Arial"/>
          <w:color w:val="000000"/>
          <w:sz w:val="30"/>
          <w:szCs w:val="30"/>
          <w:lang w:eastAsia="en-AU"/>
        </w:rPr>
      </w:pPr>
      <w:r w:rsidRPr="00AF7764">
        <w:rPr>
          <w:rFonts w:ascii="Arial" w:eastAsia="Times New Roman" w:hAnsi="Arial" w:cs="Arial"/>
          <w:color w:val="000000"/>
          <w:sz w:val="30"/>
          <w:szCs w:val="30"/>
          <w:lang w:eastAsia="en-AU"/>
        </w:rPr>
        <w:t>$7.00 per child for a five day short program</w:t>
      </w:r>
    </w:p>
    <w:p w:rsidR="00AF7764" w:rsidRPr="00AF7764" w:rsidRDefault="00AF7764" w:rsidP="00AF776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Arial" w:eastAsia="Times New Roman" w:hAnsi="Arial" w:cs="Arial"/>
          <w:color w:val="000000"/>
          <w:sz w:val="30"/>
          <w:szCs w:val="30"/>
          <w:lang w:eastAsia="en-AU"/>
        </w:rPr>
      </w:pPr>
      <w:r w:rsidRPr="00AF7764">
        <w:rPr>
          <w:rFonts w:ascii="Arial" w:eastAsia="Times New Roman" w:hAnsi="Arial" w:cs="Arial"/>
          <w:color w:val="000000"/>
          <w:sz w:val="30"/>
          <w:szCs w:val="30"/>
          <w:lang w:eastAsia="en-AU"/>
        </w:rPr>
        <w:t>$13.00 per child for all other programs.</w:t>
      </w:r>
    </w:p>
    <w:p w:rsidR="00AF7764" w:rsidRPr="00AF7764" w:rsidRDefault="00AF7764" w:rsidP="001403A2">
      <w:pPr>
        <w:shd w:val="clear" w:color="auto" w:fill="FFFFFF"/>
        <w:spacing w:before="240" w:after="225" w:line="330" w:lineRule="atLeast"/>
        <w:rPr>
          <w:rFonts w:ascii="Arial" w:eastAsia="Times New Roman" w:hAnsi="Arial" w:cs="Arial"/>
          <w:color w:val="000000"/>
          <w:sz w:val="30"/>
          <w:szCs w:val="30"/>
          <w:lang w:eastAsia="en-AU"/>
        </w:rPr>
      </w:pPr>
      <w:r w:rsidRPr="00AF7764">
        <w:rPr>
          <w:rFonts w:ascii="Arial" w:eastAsia="Times New Roman" w:hAnsi="Arial" w:cs="Arial"/>
          <w:color w:val="000000"/>
          <w:sz w:val="30"/>
          <w:szCs w:val="30"/>
          <w:lang w:eastAsia="en-AU"/>
        </w:rPr>
        <w:t xml:space="preserve">It's even cheaper </w:t>
      </w:r>
      <w:r w:rsidR="001403A2">
        <w:rPr>
          <w:rFonts w:ascii="Arial" w:eastAsia="Times New Roman" w:hAnsi="Arial" w:cs="Arial"/>
          <w:color w:val="000000"/>
          <w:sz w:val="30"/>
          <w:szCs w:val="30"/>
          <w:lang w:eastAsia="en-AU"/>
        </w:rPr>
        <w:t>for families with three or more children.</w:t>
      </w:r>
    </w:p>
    <w:p w:rsidR="00A11A7E" w:rsidRDefault="00A11A7E" w:rsidP="00AF7764">
      <w:pPr>
        <w:shd w:val="clear" w:color="auto" w:fill="FFFFFF"/>
        <w:spacing w:line="330" w:lineRule="atLeast"/>
        <w:rPr>
          <w:rFonts w:ascii="Arial" w:eastAsia="Times New Roman" w:hAnsi="Arial" w:cs="Arial"/>
          <w:color w:val="000000"/>
          <w:sz w:val="30"/>
          <w:szCs w:val="30"/>
          <w:lang w:eastAsia="en-A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en-AU"/>
        </w:rPr>
        <w:t xml:space="preserve">For </w:t>
      </w:r>
      <w:r w:rsidRPr="00A11A7E">
        <w:rPr>
          <w:rFonts w:ascii="Arial" w:eastAsia="Times New Roman" w:hAnsi="Arial" w:cs="Arial"/>
          <w:b/>
          <w:color w:val="000000"/>
          <w:sz w:val="30"/>
          <w:szCs w:val="30"/>
          <w:lang w:eastAsia="en-AU"/>
        </w:rPr>
        <w:t>more information</w:t>
      </w:r>
      <w:r>
        <w:rPr>
          <w:rFonts w:ascii="Arial" w:eastAsia="Times New Roman" w:hAnsi="Arial" w:cs="Arial"/>
          <w:color w:val="000000"/>
          <w:sz w:val="30"/>
          <w:szCs w:val="30"/>
          <w:lang w:eastAsia="en-AU"/>
        </w:rPr>
        <w:t xml:space="preserve"> go to: </w:t>
      </w:r>
      <w:hyperlink r:id="rId8" w:history="1">
        <w:r w:rsidRPr="00EA198C">
          <w:rPr>
            <w:rStyle w:val="Hyperlink"/>
            <w:rFonts w:ascii="Arial" w:eastAsia="Times New Roman" w:hAnsi="Arial" w:cs="Arial"/>
            <w:sz w:val="30"/>
            <w:szCs w:val="30"/>
            <w:lang w:eastAsia="en-AU"/>
          </w:rPr>
          <w:t>https://www.education.wa.edu.au/web/at-school/swimming/vacswim</w:t>
        </w:r>
      </w:hyperlink>
      <w:r>
        <w:rPr>
          <w:rFonts w:ascii="Arial" w:eastAsia="Times New Roman" w:hAnsi="Arial" w:cs="Arial"/>
          <w:color w:val="000000"/>
          <w:sz w:val="30"/>
          <w:szCs w:val="30"/>
          <w:lang w:eastAsia="en-AU"/>
        </w:rPr>
        <w:t xml:space="preserve"> </w:t>
      </w:r>
    </w:p>
    <w:p w:rsidR="00AF7764" w:rsidRPr="00AF7764" w:rsidRDefault="001403A2" w:rsidP="00AF7764">
      <w:pPr>
        <w:shd w:val="clear" w:color="auto" w:fill="FFFFFF"/>
        <w:spacing w:line="330" w:lineRule="atLeast"/>
        <w:rPr>
          <w:rFonts w:ascii="Arial" w:eastAsia="Times New Roman" w:hAnsi="Arial" w:cs="Arial"/>
          <w:color w:val="000000"/>
          <w:sz w:val="30"/>
          <w:szCs w:val="30"/>
          <w:lang w:eastAsia="en-A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en-AU"/>
        </w:rPr>
        <w:t>To enrol, parents can go to</w:t>
      </w:r>
      <w:r w:rsidR="00AF7764">
        <w:rPr>
          <w:rFonts w:ascii="Arial" w:eastAsia="Times New Roman" w:hAnsi="Arial" w:cs="Arial"/>
          <w:color w:val="000000"/>
          <w:sz w:val="30"/>
          <w:szCs w:val="30"/>
          <w:lang w:eastAsia="en-AU"/>
        </w:rPr>
        <w:t xml:space="preserve">: </w:t>
      </w:r>
      <w:hyperlink r:id="rId9" w:history="1">
        <w:r w:rsidR="00AF7764" w:rsidRPr="00EA198C">
          <w:rPr>
            <w:rStyle w:val="Hyperlink"/>
            <w:rFonts w:ascii="Arial" w:eastAsia="Times New Roman" w:hAnsi="Arial" w:cs="Arial"/>
            <w:sz w:val="30"/>
            <w:szCs w:val="30"/>
            <w:lang w:eastAsia="en-AU"/>
          </w:rPr>
          <w:t>https://apps.det.wa.edu.au/sws/registration/family</w:t>
        </w:r>
      </w:hyperlink>
      <w:r w:rsidR="00AF7764">
        <w:rPr>
          <w:rFonts w:ascii="Arial" w:eastAsia="Times New Roman" w:hAnsi="Arial" w:cs="Arial"/>
          <w:color w:val="000000"/>
          <w:sz w:val="30"/>
          <w:szCs w:val="30"/>
          <w:lang w:eastAsia="en-AU"/>
        </w:rPr>
        <w:t xml:space="preserve"> </w:t>
      </w:r>
    </w:p>
    <w:tbl>
      <w:tblPr>
        <w:tblW w:w="1379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9"/>
        <w:gridCol w:w="2107"/>
        <w:gridCol w:w="3069"/>
        <w:gridCol w:w="30"/>
        <w:gridCol w:w="3280"/>
        <w:gridCol w:w="3402"/>
      </w:tblGrid>
      <w:tr w:rsidR="001403A2" w:rsidRPr="00AF7764" w:rsidTr="001403A2">
        <w:trPr>
          <w:tblHeader/>
          <w:tblCellSpacing w:w="15" w:type="dxa"/>
        </w:trPr>
        <w:tc>
          <w:tcPr>
            <w:tcW w:w="1864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F7764" w:rsidRPr="00AF7764" w:rsidRDefault="00AF7764" w:rsidP="001403A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en-AU"/>
              </w:rPr>
            </w:pPr>
            <w:r w:rsidRPr="00AF776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en-AU"/>
              </w:rPr>
              <w:t>Program</w:t>
            </w:r>
          </w:p>
        </w:tc>
        <w:tc>
          <w:tcPr>
            <w:tcW w:w="2077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F7764" w:rsidRPr="00AF7764" w:rsidRDefault="00AF7764" w:rsidP="001403A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AU"/>
              </w:rPr>
            </w:pPr>
            <w:r w:rsidRPr="00140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AU"/>
              </w:rPr>
              <w:t>Number of days</w:t>
            </w:r>
          </w:p>
        </w:tc>
        <w:tc>
          <w:tcPr>
            <w:tcW w:w="3039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F7764" w:rsidRPr="00AF7764" w:rsidRDefault="00AF7764" w:rsidP="001403A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en-AU"/>
              </w:rPr>
            </w:pPr>
            <w:r w:rsidRPr="00AF776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en-AU"/>
              </w:rPr>
              <w:t>Length of lessons</w:t>
            </w:r>
          </w:p>
        </w:tc>
        <w:tc>
          <w:tcPr>
            <w:tcW w:w="3280" w:type="dxa"/>
            <w:gridSpan w:val="2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F7764" w:rsidRPr="00AF7764" w:rsidRDefault="00AF7764" w:rsidP="001403A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en-AU"/>
              </w:rPr>
            </w:pPr>
            <w:r w:rsidRPr="00AF776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en-AU"/>
              </w:rPr>
              <w:t>Dates</w:t>
            </w:r>
          </w:p>
        </w:tc>
        <w:tc>
          <w:tcPr>
            <w:tcW w:w="3357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F7764" w:rsidRPr="00AF7764" w:rsidRDefault="00AF7764" w:rsidP="001403A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en-AU"/>
              </w:rPr>
            </w:pPr>
            <w:r w:rsidRPr="00AF776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en-AU"/>
              </w:rPr>
              <w:t>Enrolments close</w:t>
            </w:r>
          </w:p>
        </w:tc>
      </w:tr>
      <w:tr w:rsidR="001403A2" w:rsidRPr="001403A2" w:rsidTr="001403A2">
        <w:trPr>
          <w:trHeight w:val="916"/>
          <w:tblCellSpacing w:w="15" w:type="dxa"/>
        </w:trPr>
        <w:tc>
          <w:tcPr>
            <w:tcW w:w="1864" w:type="dxa"/>
            <w:shd w:val="clear" w:color="auto" w:fill="AAD7EB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F7764" w:rsidRPr="00AF7764" w:rsidRDefault="00AF7764" w:rsidP="00AF7764">
            <w:pPr>
              <w:spacing w:after="180" w:line="360" w:lineRule="atLeast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AF77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October program</w:t>
            </w:r>
            <w:r w:rsidRPr="001403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2077" w:type="dxa"/>
            <w:shd w:val="clear" w:color="auto" w:fill="AAD7EB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F7764" w:rsidRPr="00AF7764" w:rsidRDefault="00AF7764" w:rsidP="00AF7764">
            <w:pPr>
              <w:spacing w:after="0" w:line="330" w:lineRule="atLeas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403A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Five or </w:t>
            </w:r>
            <w:r w:rsidRPr="00AF7764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Nine</w:t>
            </w:r>
          </w:p>
        </w:tc>
        <w:tc>
          <w:tcPr>
            <w:tcW w:w="3039" w:type="dxa"/>
            <w:shd w:val="clear" w:color="auto" w:fill="AAD7EB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F7764" w:rsidRPr="00AF7764" w:rsidRDefault="00AF7764" w:rsidP="00AF7764">
            <w:pPr>
              <w:spacing w:after="0" w:line="330" w:lineRule="atLeas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403A2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35 or 45</w:t>
            </w:r>
            <w:r w:rsidRPr="00AF7764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minute lessons</w:t>
            </w:r>
          </w:p>
        </w:tc>
        <w:tc>
          <w:tcPr>
            <w:tcW w:w="3280" w:type="dxa"/>
            <w:gridSpan w:val="2"/>
            <w:shd w:val="clear" w:color="auto" w:fill="AAD7EB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F7764" w:rsidRPr="00AF7764" w:rsidRDefault="00AF7764" w:rsidP="00AF7764">
            <w:pPr>
              <w:spacing w:after="0" w:line="330" w:lineRule="atLeas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F7764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Tuesday 26 September to Friday 6 October 2017</w:t>
            </w:r>
          </w:p>
        </w:tc>
        <w:tc>
          <w:tcPr>
            <w:tcW w:w="3357" w:type="dxa"/>
            <w:shd w:val="clear" w:color="auto" w:fill="AAD7EB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F7764" w:rsidRPr="00AF7764" w:rsidRDefault="00AF7764" w:rsidP="00AF7764">
            <w:pPr>
              <w:spacing w:after="0" w:line="330" w:lineRule="atLeas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AF7764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Sunday 20 August 2017</w:t>
            </w:r>
          </w:p>
        </w:tc>
      </w:tr>
      <w:tr w:rsidR="001403A2" w:rsidRPr="001403A2" w:rsidTr="001403A2">
        <w:tblPrEx>
          <w:shd w:val="clear" w:color="auto" w:fill="E7F2F7"/>
        </w:tblPrEx>
        <w:trPr>
          <w:tblCellSpacing w:w="15" w:type="dxa"/>
        </w:trPr>
        <w:tc>
          <w:tcPr>
            <w:tcW w:w="1864" w:type="dxa"/>
            <w:shd w:val="clear" w:color="auto" w:fill="AAD7EB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F7764" w:rsidRPr="00AF7764" w:rsidRDefault="00AF7764" w:rsidP="00AF7764">
            <w:pPr>
              <w:spacing w:after="180" w:line="360" w:lineRule="atLeas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AF77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January program</w:t>
            </w:r>
            <w:r w:rsidRPr="001403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2077" w:type="dxa"/>
            <w:shd w:val="clear" w:color="auto" w:fill="AAD7EB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F7764" w:rsidRPr="00AF7764" w:rsidRDefault="00AF7764" w:rsidP="00AF7764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140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Five, </w:t>
            </w:r>
            <w:r w:rsidRPr="00AF7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Eight</w:t>
            </w:r>
            <w:r w:rsidRPr="00140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or Nine</w:t>
            </w:r>
          </w:p>
        </w:tc>
        <w:tc>
          <w:tcPr>
            <w:tcW w:w="3069" w:type="dxa"/>
            <w:gridSpan w:val="2"/>
            <w:shd w:val="clear" w:color="auto" w:fill="AAD7EB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F7764" w:rsidRPr="00AF7764" w:rsidRDefault="00AF7764" w:rsidP="00AF7764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AF7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35</w:t>
            </w:r>
            <w:r w:rsidR="001403A2" w:rsidRPr="00140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, 40 or 45</w:t>
            </w:r>
            <w:r w:rsidRPr="00AF7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minute lessons</w:t>
            </w:r>
          </w:p>
        </w:tc>
        <w:tc>
          <w:tcPr>
            <w:tcW w:w="3250" w:type="dxa"/>
            <w:shd w:val="clear" w:color="auto" w:fill="AAD7EB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F7764" w:rsidRPr="00AF7764" w:rsidRDefault="00AF7764" w:rsidP="00AF7764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AF7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Monday 8 January to Friday 12 January 2018</w:t>
            </w:r>
          </w:p>
        </w:tc>
        <w:tc>
          <w:tcPr>
            <w:tcW w:w="3357" w:type="dxa"/>
            <w:shd w:val="clear" w:color="auto" w:fill="AAD7EB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F7764" w:rsidRPr="00AF7764" w:rsidRDefault="00AF7764" w:rsidP="00AF7764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AF7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Sunday 19 November 2017</w:t>
            </w:r>
          </w:p>
        </w:tc>
      </w:tr>
    </w:tbl>
    <w:p w:rsidR="000868FC" w:rsidRDefault="000868FC"/>
    <w:sectPr w:rsidR="000868FC" w:rsidSect="00A11A7E">
      <w:headerReference w:type="default" r:id="rId10"/>
      <w:pgSz w:w="16838" w:h="11906" w:orient="landscape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A37" w:rsidRDefault="009E5A37" w:rsidP="001403A2">
      <w:pPr>
        <w:spacing w:after="0" w:line="240" w:lineRule="auto"/>
      </w:pPr>
      <w:r>
        <w:separator/>
      </w:r>
    </w:p>
  </w:endnote>
  <w:endnote w:type="continuationSeparator" w:id="0">
    <w:p w:rsidR="009E5A37" w:rsidRDefault="009E5A37" w:rsidP="0014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A37" w:rsidRDefault="009E5A37" w:rsidP="001403A2">
      <w:pPr>
        <w:spacing w:after="0" w:line="240" w:lineRule="auto"/>
      </w:pPr>
      <w:r>
        <w:separator/>
      </w:r>
    </w:p>
  </w:footnote>
  <w:footnote w:type="continuationSeparator" w:id="0">
    <w:p w:rsidR="009E5A37" w:rsidRDefault="009E5A37" w:rsidP="00140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3A2" w:rsidRDefault="001403A2" w:rsidP="001403A2">
    <w:pPr>
      <w:pStyle w:val="Header"/>
      <w:jc w:val="center"/>
    </w:pPr>
    <w:r>
      <w:rPr>
        <w:noProof/>
        <w:lang w:eastAsia="en-AU"/>
      </w:rPr>
      <w:drawing>
        <wp:inline distT="0" distB="0" distL="0" distR="0" wp14:anchorId="06C1A7E2" wp14:editId="4E5244D2">
          <wp:extent cx="7130473" cy="96267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9637" t="7946" r="19785" b="77514"/>
                  <a:stretch/>
                </pic:blipFill>
                <pic:spPr bwMode="auto">
                  <a:xfrm>
                    <a:off x="0" y="0"/>
                    <a:ext cx="7139474" cy="9638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C4C"/>
    <w:multiLevelType w:val="multilevel"/>
    <w:tmpl w:val="D5B8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D3C54"/>
    <w:multiLevelType w:val="multilevel"/>
    <w:tmpl w:val="6766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AF06C5"/>
    <w:multiLevelType w:val="multilevel"/>
    <w:tmpl w:val="D96A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64"/>
    <w:rsid w:val="000868FC"/>
    <w:rsid w:val="001403A2"/>
    <w:rsid w:val="002C27B7"/>
    <w:rsid w:val="009E5A37"/>
    <w:rsid w:val="00A11A7E"/>
    <w:rsid w:val="00AC278C"/>
    <w:rsid w:val="00AF7764"/>
    <w:rsid w:val="00E6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F77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F7764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customStyle="1" w:styleId="eds-c-feature-paragraph">
    <w:name w:val="eds-c-feature-paragraph"/>
    <w:basedOn w:val="Normal"/>
    <w:rsid w:val="00AF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AF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F776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77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0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3A2"/>
  </w:style>
  <w:style w:type="paragraph" w:styleId="Footer">
    <w:name w:val="footer"/>
    <w:basedOn w:val="Normal"/>
    <w:link w:val="FooterChar"/>
    <w:uiPriority w:val="99"/>
    <w:unhideWhenUsed/>
    <w:rsid w:val="00140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F77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F7764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customStyle="1" w:styleId="eds-c-feature-paragraph">
    <w:name w:val="eds-c-feature-paragraph"/>
    <w:basedOn w:val="Normal"/>
    <w:rsid w:val="00AF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AF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F776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77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0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3A2"/>
  </w:style>
  <w:style w:type="paragraph" w:styleId="Footer">
    <w:name w:val="footer"/>
    <w:basedOn w:val="Normal"/>
    <w:link w:val="FooterChar"/>
    <w:uiPriority w:val="99"/>
    <w:unhideWhenUsed/>
    <w:rsid w:val="00140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80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77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0249">
                  <w:marLeft w:val="0"/>
                  <w:marRight w:val="0"/>
                  <w:marTop w:val="0"/>
                  <w:marBottom w:val="0"/>
                  <w:divBdr>
                    <w:top w:val="single" w:sz="36" w:space="0" w:color="1078B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2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8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wa.edu.au/web/at-school/swimming/vacswi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ps.det.wa.edu.au/sws/registration/famil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7121E686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e4060205</dc:creator>
  <cp:lastModifiedBy>ROSE Ariell</cp:lastModifiedBy>
  <cp:revision>2</cp:revision>
  <dcterms:created xsi:type="dcterms:W3CDTF">2017-08-18T01:08:00Z</dcterms:created>
  <dcterms:modified xsi:type="dcterms:W3CDTF">2017-08-18T01:08:00Z</dcterms:modified>
</cp:coreProperties>
</file>